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43" w:rsidRPr="00EE10AC" w:rsidRDefault="00547843" w:rsidP="00547843">
      <w:pPr>
        <w:jc w:val="both"/>
        <w:rPr>
          <w:sz w:val="24"/>
        </w:rPr>
      </w:pPr>
      <w:r w:rsidRPr="00EE10AC">
        <w:rPr>
          <w:sz w:val="24"/>
        </w:rPr>
        <w:t>K rukám ředitelky školy</w:t>
      </w:r>
    </w:p>
    <w:p w:rsidR="00547843" w:rsidRPr="00EE10AC" w:rsidRDefault="00547843" w:rsidP="00547843">
      <w:pPr>
        <w:jc w:val="both"/>
        <w:rPr>
          <w:sz w:val="24"/>
        </w:rPr>
      </w:pPr>
      <w:r w:rsidRPr="00EE10AC">
        <w:rPr>
          <w:sz w:val="24"/>
        </w:rPr>
        <w:t xml:space="preserve">Ing. Hany </w:t>
      </w:r>
      <w:proofErr w:type="spellStart"/>
      <w:r w:rsidRPr="00EE10AC">
        <w:rPr>
          <w:sz w:val="24"/>
        </w:rPr>
        <w:t>Rubáčkové</w:t>
      </w:r>
      <w:proofErr w:type="spellEnd"/>
    </w:p>
    <w:p w:rsidR="00547843" w:rsidRPr="00EE10AC" w:rsidRDefault="00547843" w:rsidP="00547843">
      <w:pPr>
        <w:jc w:val="both"/>
        <w:rPr>
          <w:sz w:val="24"/>
        </w:rPr>
      </w:pPr>
      <w:r w:rsidRPr="00EE10AC">
        <w:rPr>
          <w:sz w:val="24"/>
        </w:rPr>
        <w:t>Střední odborná škola veterinární,</w:t>
      </w:r>
    </w:p>
    <w:p w:rsidR="00547843" w:rsidRPr="00EE10AC" w:rsidRDefault="00547843" w:rsidP="00547843">
      <w:pPr>
        <w:jc w:val="both"/>
        <w:rPr>
          <w:sz w:val="24"/>
        </w:rPr>
      </w:pPr>
      <w:r w:rsidRPr="00EE10AC">
        <w:rPr>
          <w:sz w:val="24"/>
        </w:rPr>
        <w:t>Pražská 68</w:t>
      </w:r>
    </w:p>
    <w:p w:rsidR="00547843" w:rsidRPr="00EE10AC" w:rsidRDefault="00547843" w:rsidP="00547843">
      <w:pPr>
        <w:jc w:val="both"/>
        <w:rPr>
          <w:sz w:val="24"/>
        </w:rPr>
      </w:pPr>
      <w:r w:rsidRPr="00EE10AC">
        <w:rPr>
          <w:sz w:val="24"/>
        </w:rPr>
        <w:t>501 01  Hradec Králové - Kukleny</w:t>
      </w:r>
    </w:p>
    <w:p w:rsidR="00547843" w:rsidRPr="00EE10AC" w:rsidRDefault="00547843" w:rsidP="00547843">
      <w:pPr>
        <w:jc w:val="both"/>
        <w:rPr>
          <w:sz w:val="24"/>
        </w:rPr>
      </w:pPr>
    </w:p>
    <w:p w:rsidR="00547843" w:rsidRPr="00EE10AC" w:rsidRDefault="00547843" w:rsidP="00547843">
      <w:pPr>
        <w:jc w:val="both"/>
        <w:rPr>
          <w:sz w:val="24"/>
        </w:rPr>
      </w:pPr>
    </w:p>
    <w:p w:rsidR="00547843" w:rsidRDefault="00547843" w:rsidP="00547843">
      <w:pPr>
        <w:jc w:val="both"/>
        <w:rPr>
          <w:b/>
          <w:sz w:val="24"/>
        </w:rPr>
      </w:pPr>
    </w:p>
    <w:p w:rsidR="00547843" w:rsidRDefault="00547843" w:rsidP="00547843">
      <w:pPr>
        <w:pStyle w:val="Nadpis2"/>
        <w:rPr>
          <w:sz w:val="28"/>
          <w:szCs w:val="28"/>
          <w:u w:val="none"/>
        </w:rPr>
      </w:pPr>
      <w:r w:rsidRPr="00F8040B">
        <w:rPr>
          <w:sz w:val="28"/>
          <w:szCs w:val="28"/>
          <w:u w:val="none"/>
        </w:rPr>
        <w:t xml:space="preserve">Žádost o uvolnění </w:t>
      </w:r>
      <w:r>
        <w:rPr>
          <w:sz w:val="28"/>
          <w:szCs w:val="28"/>
          <w:u w:val="none"/>
        </w:rPr>
        <w:t xml:space="preserve">žáka </w:t>
      </w:r>
      <w:r w:rsidRPr="00F8040B">
        <w:rPr>
          <w:sz w:val="28"/>
          <w:szCs w:val="28"/>
          <w:u w:val="none"/>
        </w:rPr>
        <w:t>z</w:t>
      </w:r>
      <w:r>
        <w:rPr>
          <w:sz w:val="28"/>
          <w:szCs w:val="28"/>
          <w:u w:val="none"/>
        </w:rPr>
        <w:t> vyučování předmětu tělesná výchova</w:t>
      </w:r>
    </w:p>
    <w:p w:rsidR="00547843" w:rsidRDefault="00547843" w:rsidP="00547843">
      <w:pPr>
        <w:pStyle w:val="Nadpis2"/>
        <w:rPr>
          <w:sz w:val="28"/>
          <w:szCs w:val="28"/>
          <w:u w:val="none"/>
        </w:rPr>
      </w:pPr>
      <w:r w:rsidRPr="00F8040B">
        <w:rPr>
          <w:sz w:val="28"/>
          <w:szCs w:val="28"/>
          <w:u w:val="none"/>
        </w:rPr>
        <w:t xml:space="preserve"> </w:t>
      </w:r>
    </w:p>
    <w:p w:rsidR="00547843" w:rsidRPr="00F8040B" w:rsidRDefault="00547843" w:rsidP="00547843">
      <w:pPr>
        <w:pStyle w:val="Nadpis2"/>
        <w:rPr>
          <w:sz w:val="28"/>
          <w:szCs w:val="28"/>
          <w:u w:val="none"/>
        </w:rPr>
      </w:pPr>
    </w:p>
    <w:p w:rsidR="00547843" w:rsidRDefault="00547843" w:rsidP="00547843">
      <w:pPr>
        <w:rPr>
          <w:sz w:val="24"/>
        </w:rPr>
      </w:pPr>
      <w:r>
        <w:rPr>
          <w:sz w:val="24"/>
        </w:rPr>
        <w:t xml:space="preserve">Jméno a příjmení </w:t>
      </w:r>
      <w:proofErr w:type="gramStart"/>
      <w:r>
        <w:rPr>
          <w:sz w:val="24"/>
        </w:rPr>
        <w:t>žáka:  …</w:t>
      </w:r>
      <w:proofErr w:type="gramEnd"/>
      <w:r>
        <w:rPr>
          <w:sz w:val="24"/>
        </w:rPr>
        <w:t xml:space="preserve">……………………………….     </w:t>
      </w:r>
    </w:p>
    <w:p w:rsidR="00547843" w:rsidRPr="00905664" w:rsidRDefault="00547843" w:rsidP="00547843">
      <w:pPr>
        <w:jc w:val="right"/>
        <w:rPr>
          <w:sz w:val="16"/>
          <w:szCs w:val="16"/>
        </w:rPr>
      </w:pPr>
    </w:p>
    <w:p w:rsidR="00547843" w:rsidRDefault="00547843" w:rsidP="00547843">
      <w:pPr>
        <w:rPr>
          <w:sz w:val="24"/>
        </w:rPr>
      </w:pPr>
      <w:r>
        <w:rPr>
          <w:sz w:val="24"/>
        </w:rPr>
        <w:t>Třída: …</w:t>
      </w:r>
      <w:proofErr w:type="gramStart"/>
      <w:r>
        <w:rPr>
          <w:sz w:val="24"/>
        </w:rPr>
        <w:t>…...</w:t>
      </w:r>
      <w:proofErr w:type="gramEnd"/>
    </w:p>
    <w:p w:rsidR="00547843" w:rsidRDefault="00547843" w:rsidP="00547843">
      <w:pPr>
        <w:rPr>
          <w:sz w:val="24"/>
        </w:rPr>
      </w:pPr>
    </w:p>
    <w:p w:rsidR="00547843" w:rsidRDefault="00547843" w:rsidP="00547843">
      <w:pPr>
        <w:rPr>
          <w:sz w:val="24"/>
        </w:rPr>
      </w:pPr>
      <w:r>
        <w:rPr>
          <w:sz w:val="24"/>
        </w:rPr>
        <w:t>Třídní učitel: ………………………….</w:t>
      </w:r>
    </w:p>
    <w:p w:rsidR="00547843" w:rsidRDefault="00547843" w:rsidP="00547843">
      <w:pPr>
        <w:rPr>
          <w:sz w:val="24"/>
        </w:rPr>
      </w:pPr>
    </w:p>
    <w:p w:rsidR="00547843" w:rsidRDefault="00547843" w:rsidP="00547843">
      <w:pPr>
        <w:rPr>
          <w:sz w:val="24"/>
        </w:rPr>
      </w:pPr>
      <w:r>
        <w:rPr>
          <w:sz w:val="24"/>
        </w:rPr>
        <w:t>Vyučující tělesné výchovy: ………………………….</w:t>
      </w:r>
    </w:p>
    <w:p w:rsidR="00547843" w:rsidRDefault="00547843" w:rsidP="00547843">
      <w:pPr>
        <w:rPr>
          <w:sz w:val="24"/>
        </w:rPr>
      </w:pPr>
    </w:p>
    <w:p w:rsidR="00547843" w:rsidRDefault="00547843" w:rsidP="00547843">
      <w:pPr>
        <w:rPr>
          <w:sz w:val="24"/>
        </w:rPr>
      </w:pPr>
      <w:r>
        <w:rPr>
          <w:sz w:val="24"/>
        </w:rPr>
        <w:t>Období: ………………</w:t>
      </w:r>
      <w:proofErr w:type="gramStart"/>
      <w:r>
        <w:rPr>
          <w:sz w:val="24"/>
        </w:rPr>
        <w:t>…..</w:t>
      </w:r>
      <w:proofErr w:type="gramEnd"/>
    </w:p>
    <w:p w:rsidR="00547843" w:rsidRDefault="00547843" w:rsidP="00547843">
      <w:pPr>
        <w:jc w:val="both"/>
        <w:rPr>
          <w:b/>
          <w:sz w:val="24"/>
        </w:rPr>
      </w:pPr>
    </w:p>
    <w:p w:rsidR="00547843" w:rsidRDefault="00547843" w:rsidP="00547843">
      <w:pPr>
        <w:jc w:val="both"/>
        <w:rPr>
          <w:sz w:val="24"/>
        </w:rPr>
      </w:pPr>
      <w:r>
        <w:rPr>
          <w:b/>
          <w:sz w:val="24"/>
        </w:rPr>
        <w:t xml:space="preserve">Odůvodnění </w:t>
      </w:r>
      <w:r>
        <w:rPr>
          <w:sz w:val="24"/>
        </w:rPr>
        <w:t>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547843" w:rsidRPr="00A55DB1" w:rsidRDefault="00547843" w:rsidP="00547843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547843" w:rsidRDefault="00547843" w:rsidP="00547843">
      <w:pPr>
        <w:jc w:val="both"/>
        <w:rPr>
          <w:b/>
          <w:sz w:val="24"/>
        </w:rPr>
      </w:pPr>
    </w:p>
    <w:p w:rsidR="00547843" w:rsidRDefault="00547843" w:rsidP="00547843">
      <w:pPr>
        <w:jc w:val="both"/>
        <w:rPr>
          <w:b/>
          <w:sz w:val="24"/>
        </w:rPr>
      </w:pPr>
    </w:p>
    <w:p w:rsidR="00547843" w:rsidRDefault="00547843" w:rsidP="00547843">
      <w:pPr>
        <w:rPr>
          <w:sz w:val="24"/>
        </w:rPr>
      </w:pPr>
      <w:r>
        <w:rPr>
          <w:sz w:val="24"/>
        </w:rPr>
        <w:t>Podpis žáka……………………………….</w:t>
      </w:r>
    </w:p>
    <w:p w:rsidR="00547843" w:rsidRPr="00905664" w:rsidRDefault="00547843" w:rsidP="00547843">
      <w:pPr>
        <w:jc w:val="right"/>
        <w:rPr>
          <w:sz w:val="16"/>
          <w:szCs w:val="16"/>
        </w:rPr>
      </w:pPr>
    </w:p>
    <w:p w:rsidR="00547843" w:rsidRDefault="00547843" w:rsidP="00547843">
      <w:pPr>
        <w:rPr>
          <w:sz w:val="24"/>
        </w:rPr>
      </w:pPr>
    </w:p>
    <w:p w:rsidR="00547843" w:rsidRDefault="00547843" w:rsidP="00547843">
      <w:pPr>
        <w:rPr>
          <w:sz w:val="24"/>
        </w:rPr>
      </w:pPr>
    </w:p>
    <w:p w:rsidR="00547843" w:rsidRDefault="00547843" w:rsidP="00547843">
      <w:pPr>
        <w:rPr>
          <w:sz w:val="24"/>
        </w:rPr>
      </w:pPr>
    </w:p>
    <w:p w:rsidR="00547843" w:rsidRDefault="00547843" w:rsidP="00547843">
      <w:pPr>
        <w:rPr>
          <w:sz w:val="24"/>
        </w:rPr>
      </w:pPr>
      <w:r>
        <w:rPr>
          <w:sz w:val="24"/>
        </w:rPr>
        <w:t>Jméno a příjmení zákonného zástupce……………………………………………</w:t>
      </w:r>
    </w:p>
    <w:p w:rsidR="00547843" w:rsidRDefault="00547843" w:rsidP="00547843">
      <w:pPr>
        <w:rPr>
          <w:sz w:val="24"/>
        </w:rPr>
      </w:pPr>
    </w:p>
    <w:p w:rsidR="00547843" w:rsidRDefault="00547843" w:rsidP="00547843">
      <w:pPr>
        <w:rPr>
          <w:sz w:val="24"/>
        </w:rPr>
      </w:pPr>
      <w:r>
        <w:rPr>
          <w:sz w:val="24"/>
        </w:rPr>
        <w:t>Adresa včetně PSČ:…………………………………………………………………</w:t>
      </w:r>
    </w:p>
    <w:p w:rsidR="00547843" w:rsidRDefault="00547843" w:rsidP="00547843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547843" w:rsidRDefault="00547843" w:rsidP="00547843">
      <w:pPr>
        <w:rPr>
          <w:sz w:val="24"/>
        </w:rPr>
      </w:pPr>
    </w:p>
    <w:p w:rsidR="00547843" w:rsidRDefault="00547843" w:rsidP="00547843">
      <w:pPr>
        <w:rPr>
          <w:sz w:val="24"/>
        </w:rPr>
      </w:pPr>
    </w:p>
    <w:p w:rsidR="00547843" w:rsidRDefault="00547843" w:rsidP="00547843">
      <w:pPr>
        <w:rPr>
          <w:sz w:val="24"/>
        </w:rPr>
      </w:pPr>
    </w:p>
    <w:p w:rsidR="00547843" w:rsidRDefault="00547843" w:rsidP="00547843">
      <w:pPr>
        <w:rPr>
          <w:sz w:val="24"/>
        </w:rPr>
      </w:pPr>
      <w:r>
        <w:rPr>
          <w:sz w:val="24"/>
        </w:rPr>
        <w:t>Podpis zákonného zástupce………………………….</w:t>
      </w:r>
    </w:p>
    <w:p w:rsidR="00547843" w:rsidRDefault="00547843" w:rsidP="00547843">
      <w:pPr>
        <w:rPr>
          <w:sz w:val="24"/>
        </w:rPr>
      </w:pPr>
    </w:p>
    <w:p w:rsidR="00547843" w:rsidRDefault="00547843" w:rsidP="00547843">
      <w:pPr>
        <w:rPr>
          <w:sz w:val="24"/>
        </w:rPr>
      </w:pPr>
    </w:p>
    <w:p w:rsidR="00547843" w:rsidRDefault="00547843" w:rsidP="00547843">
      <w:pPr>
        <w:rPr>
          <w:sz w:val="24"/>
        </w:rPr>
      </w:pPr>
    </w:p>
    <w:p w:rsidR="00547843" w:rsidRDefault="00547843" w:rsidP="00547843">
      <w:pPr>
        <w:rPr>
          <w:sz w:val="24"/>
        </w:rPr>
      </w:pPr>
      <w:r>
        <w:rPr>
          <w:sz w:val="24"/>
        </w:rPr>
        <w:t xml:space="preserve">V……………………………….   </w:t>
      </w:r>
      <w:proofErr w:type="gramStart"/>
      <w:r>
        <w:rPr>
          <w:sz w:val="24"/>
        </w:rPr>
        <w:t>dne</w:t>
      </w:r>
      <w:proofErr w:type="gramEnd"/>
      <w:r>
        <w:rPr>
          <w:sz w:val="24"/>
        </w:rPr>
        <w:t>………………</w:t>
      </w:r>
    </w:p>
    <w:p w:rsidR="00547843" w:rsidRDefault="00547843" w:rsidP="00547843">
      <w:pPr>
        <w:rPr>
          <w:sz w:val="24"/>
        </w:rPr>
      </w:pPr>
    </w:p>
    <w:p w:rsidR="00547843" w:rsidRDefault="00547843" w:rsidP="00547843">
      <w:pPr>
        <w:rPr>
          <w:sz w:val="24"/>
        </w:rPr>
      </w:pPr>
    </w:p>
    <w:p w:rsidR="00547843" w:rsidRDefault="00547843" w:rsidP="00547843">
      <w:pPr>
        <w:rPr>
          <w:sz w:val="24"/>
        </w:rPr>
      </w:pPr>
    </w:p>
    <w:p w:rsidR="00547843" w:rsidRDefault="00547843" w:rsidP="00547843">
      <w:pPr>
        <w:rPr>
          <w:sz w:val="24"/>
        </w:rPr>
      </w:pPr>
    </w:p>
    <w:p w:rsidR="00547843" w:rsidRDefault="00547843" w:rsidP="00547843">
      <w:pPr>
        <w:rPr>
          <w:sz w:val="24"/>
        </w:rPr>
      </w:pPr>
    </w:p>
    <w:p w:rsidR="00547843" w:rsidRPr="001903F0" w:rsidRDefault="00547843" w:rsidP="00547843">
      <w:pPr>
        <w:jc w:val="both"/>
        <w:rPr>
          <w:sz w:val="24"/>
        </w:rPr>
      </w:pPr>
      <w:r w:rsidRPr="001903F0">
        <w:rPr>
          <w:sz w:val="24"/>
        </w:rPr>
        <w:t>Příloha:</w:t>
      </w:r>
    </w:p>
    <w:p w:rsidR="00547843" w:rsidRDefault="00547843" w:rsidP="00547843">
      <w:pPr>
        <w:jc w:val="both"/>
        <w:rPr>
          <w:sz w:val="24"/>
        </w:rPr>
      </w:pPr>
      <w:r>
        <w:rPr>
          <w:sz w:val="24"/>
        </w:rPr>
        <w:t>Posudek o zdravotní způsobilosti žáka k tělesné výchově</w:t>
      </w:r>
    </w:p>
    <w:p w:rsidR="00547843" w:rsidRDefault="00547843" w:rsidP="00547843">
      <w:pPr>
        <w:jc w:val="both"/>
        <w:rPr>
          <w:sz w:val="24"/>
        </w:rPr>
      </w:pPr>
      <w:r>
        <w:rPr>
          <w:sz w:val="24"/>
        </w:rPr>
        <w:t>Vyjádření lékaře ke konání praxe</w:t>
      </w:r>
    </w:p>
    <w:p w:rsidR="00CD1E18" w:rsidRDefault="00CD1E18" w:rsidP="002F4103">
      <w:pPr>
        <w:tabs>
          <w:tab w:val="left" w:pos="9356"/>
        </w:tabs>
        <w:jc w:val="both"/>
        <w:rPr>
          <w:sz w:val="24"/>
        </w:rPr>
        <w:sectPr w:rsidR="00CD1E18">
          <w:pgSz w:w="11906" w:h="16838"/>
          <w:pgMar w:top="1417" w:right="1273" w:bottom="1134" w:left="1273" w:header="1440" w:footer="1440" w:gutter="0"/>
          <w:cols w:space="708"/>
          <w:noEndnote/>
        </w:sectPr>
      </w:pPr>
      <w:bookmarkStart w:id="0" w:name="_GoBack"/>
      <w:bookmarkEnd w:id="0"/>
    </w:p>
    <w:tbl>
      <w:tblPr>
        <w:tblW w:w="140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060"/>
        <w:gridCol w:w="780"/>
        <w:gridCol w:w="1460"/>
        <w:gridCol w:w="908"/>
        <w:gridCol w:w="7360"/>
      </w:tblGrid>
      <w:tr w:rsidR="00CD1E18" w:rsidRPr="00CD1E18" w:rsidTr="00CD1E18">
        <w:trPr>
          <w:trHeight w:val="709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  <w:b/>
                <w:bCs/>
              </w:rPr>
            </w:pPr>
            <w:r w:rsidRPr="00CD1E18">
              <w:rPr>
                <w:rFonts w:ascii="Arial CE" w:hAnsi="Arial CE" w:cs="Arial CE"/>
                <w:b/>
                <w:bCs/>
              </w:rPr>
              <w:lastRenderedPageBreak/>
              <w:t>ročník 1.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téma praxe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druh praxe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počet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místo konání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proofErr w:type="spellStart"/>
            <w:proofErr w:type="gramStart"/>
            <w:r w:rsidRPr="00CD1E18">
              <w:rPr>
                <w:rFonts w:ascii="Arial CE" w:hAnsi="Arial CE" w:cs="Arial CE"/>
              </w:rPr>
              <w:t>poč.hod</w:t>
            </w:r>
            <w:proofErr w:type="spellEnd"/>
            <w:r w:rsidRPr="00CD1E18">
              <w:rPr>
                <w:rFonts w:ascii="Arial CE" w:hAnsi="Arial CE" w:cs="Arial CE"/>
              </w:rPr>
              <w:t>.</w:t>
            </w:r>
            <w:proofErr w:type="gramEnd"/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pracovní činnost, prostředí</w:t>
            </w:r>
          </w:p>
        </w:tc>
      </w:tr>
      <w:tr w:rsidR="00CD1E18" w:rsidRPr="00CD1E18" w:rsidTr="00625D83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žáků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praxe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proofErr w:type="gramStart"/>
            <w:r w:rsidRPr="00CD1E18">
              <w:rPr>
                <w:rFonts w:ascii="Arial CE" w:hAnsi="Arial CE" w:cs="Arial CE"/>
              </w:rPr>
              <w:t xml:space="preserve">za </w:t>
            </w:r>
            <w:proofErr w:type="spellStart"/>
            <w:r w:rsidRPr="00CD1E18">
              <w:rPr>
                <w:rFonts w:ascii="Arial CE" w:hAnsi="Arial CE" w:cs="Arial CE"/>
              </w:rPr>
              <w:t>š.rok</w:t>
            </w:r>
            <w:proofErr w:type="spellEnd"/>
            <w:proofErr w:type="gramEnd"/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nebezpečí</w:t>
            </w:r>
          </w:p>
        </w:tc>
      </w:tr>
      <w:tr w:rsidR="00CD1E18" w:rsidRPr="00CD1E18" w:rsidTr="00625D83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jc w:val="right"/>
              <w:rPr>
                <w:rFonts w:ascii="Arial CE" w:hAnsi="Arial CE" w:cs="Arial CE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na žáka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proofErr w:type="gramStart"/>
            <w:r w:rsidRPr="00CD1E18">
              <w:rPr>
                <w:rFonts w:ascii="Arial" w:hAnsi="Arial" w:cs="Arial"/>
              </w:rPr>
              <w:t>1.zacházení</w:t>
            </w:r>
            <w:proofErr w:type="gramEnd"/>
            <w:r w:rsidRPr="00CD1E18">
              <w:rPr>
                <w:rFonts w:ascii="Arial" w:hAnsi="Arial" w:cs="Arial"/>
              </w:rPr>
              <w:t xml:space="preserve"> se zvířaty,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6F7DBA" w:rsidP="006F7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všichni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škola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jc w:val="right"/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chovatelská pravidla zacházení, nácvik a procvičování fixačních metod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6F7DBA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 xml:space="preserve">   fixace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 xml:space="preserve">možná poranění, ohrožení </w:t>
            </w:r>
            <w:proofErr w:type="gramStart"/>
            <w:r w:rsidRPr="00CD1E18">
              <w:rPr>
                <w:rFonts w:ascii="Arial" w:hAnsi="Arial" w:cs="Arial"/>
              </w:rPr>
              <w:t>zdraví : vyplývá</w:t>
            </w:r>
            <w:proofErr w:type="gramEnd"/>
            <w:r w:rsidRPr="00CD1E18">
              <w:rPr>
                <w:rFonts w:ascii="Arial" w:hAnsi="Arial" w:cs="Arial"/>
              </w:rPr>
              <w:t xml:space="preserve"> z charakteru práce s malými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18" w:rsidRPr="00CD1E18" w:rsidRDefault="00CD1E18" w:rsidP="004E1752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a velkými zvířaty, škrábnutí, kopnutí, kousnutí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</w:tr>
      <w:tr w:rsidR="00CD1E18" w:rsidRPr="00CD1E18" w:rsidTr="002B420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proofErr w:type="gramStart"/>
            <w:r w:rsidRPr="00CD1E18">
              <w:rPr>
                <w:rFonts w:ascii="Arial" w:hAnsi="Arial" w:cs="Arial"/>
              </w:rPr>
              <w:t>2.chov</w:t>
            </w:r>
            <w:proofErr w:type="gramEnd"/>
            <w:r w:rsidRPr="00CD1E18">
              <w:rPr>
                <w:rFonts w:ascii="Arial" w:hAnsi="Arial" w:cs="Arial"/>
              </w:rPr>
              <w:t xml:space="preserve"> prasat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6F7DBA" w:rsidP="00CD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všichni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18" w:rsidRPr="00CD1E18" w:rsidRDefault="002B4208" w:rsidP="00CD1E1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Školní závod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jc w:val="right"/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asistenční činnost při tetování, očkování a kastraci selat</w:t>
            </w:r>
          </w:p>
        </w:tc>
      </w:tr>
      <w:tr w:rsidR="00CD1E18" w:rsidRPr="00CD1E18" w:rsidTr="002B420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18" w:rsidRPr="00CD1E18" w:rsidRDefault="00CD1E18" w:rsidP="00CD1E18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při dodržování základních pravidel BP nehrozí téměř žádné nebezpečí.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proofErr w:type="gramStart"/>
            <w:r w:rsidRPr="00CD1E18">
              <w:rPr>
                <w:rFonts w:ascii="Arial" w:hAnsi="Arial" w:cs="Arial"/>
              </w:rPr>
              <w:t>3.chov</w:t>
            </w:r>
            <w:proofErr w:type="gramEnd"/>
            <w:r w:rsidRPr="00CD1E18">
              <w:rPr>
                <w:rFonts w:ascii="Arial" w:hAnsi="Arial" w:cs="Arial"/>
              </w:rPr>
              <w:t xml:space="preserve"> drůbeže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6F7DBA" w:rsidP="006F7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všichni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2B4208" w:rsidP="00CD1E1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Školní závod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jc w:val="right"/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 xml:space="preserve">lehčí práce v třídírně vajec, </w:t>
            </w:r>
            <w:proofErr w:type="spellStart"/>
            <w:r w:rsidRPr="00CD1E18">
              <w:rPr>
                <w:rFonts w:ascii="Arial" w:hAnsi="Arial" w:cs="Arial"/>
              </w:rPr>
              <w:t>přeskladňování</w:t>
            </w:r>
            <w:proofErr w:type="spellEnd"/>
            <w:r w:rsidRPr="00CD1E18">
              <w:rPr>
                <w:rFonts w:ascii="Arial" w:hAnsi="Arial" w:cs="Arial"/>
              </w:rPr>
              <w:t xml:space="preserve"> kuřic za použití respirátoru 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  <w:sz w:val="16"/>
                <w:szCs w:val="16"/>
              </w:rPr>
            </w:pPr>
            <w:r w:rsidRPr="00CD1E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a pracovních rukavic - nehrozí nebezpečí poranění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proofErr w:type="gramStart"/>
            <w:r w:rsidRPr="00CD1E18">
              <w:rPr>
                <w:rFonts w:ascii="Arial" w:hAnsi="Arial" w:cs="Arial"/>
              </w:rPr>
              <w:t>4.ošetřování</w:t>
            </w:r>
            <w:proofErr w:type="gramEnd"/>
            <w:r w:rsidRPr="00CD1E18">
              <w:rPr>
                <w:rFonts w:ascii="Arial" w:hAnsi="Arial" w:cs="Arial"/>
              </w:rPr>
              <w:t xml:space="preserve"> zvířat 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6F7DBA" w:rsidP="00CD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všichni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 xml:space="preserve">škola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jc w:val="right"/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30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 xml:space="preserve">krmení a čistění zvířat, úklid </w:t>
            </w:r>
            <w:proofErr w:type="gramStart"/>
            <w:r w:rsidRPr="00CD1E18">
              <w:rPr>
                <w:rFonts w:ascii="Arial" w:hAnsi="Arial" w:cs="Arial"/>
              </w:rPr>
              <w:t>stáje , lehčí</w:t>
            </w:r>
            <w:proofErr w:type="gramEnd"/>
            <w:r w:rsidRPr="00CD1E18">
              <w:rPr>
                <w:rFonts w:ascii="Arial" w:hAnsi="Arial" w:cs="Arial"/>
              </w:rPr>
              <w:t xml:space="preserve"> manuální práce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 xml:space="preserve">   školním statku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nebezpečí poranění zvířaty - dodržování BP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 xml:space="preserve">5. nácvik péče o malá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6F7DBA" w:rsidP="006F7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všichni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 xml:space="preserve">škola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jc w:val="right"/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hrabání, pletí školního pozemku, péče o králíky a školní psy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 xml:space="preserve">    zvířata ve stáji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lehká manuální práce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 xml:space="preserve">    péče o pozemek školy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proofErr w:type="gramStart"/>
            <w:r w:rsidRPr="00CD1E18">
              <w:rPr>
                <w:rFonts w:ascii="Arial" w:hAnsi="Arial" w:cs="Arial"/>
              </w:rPr>
              <w:t>6.péče</w:t>
            </w:r>
            <w:proofErr w:type="gramEnd"/>
            <w:r w:rsidRPr="00CD1E18">
              <w:rPr>
                <w:rFonts w:ascii="Arial" w:hAnsi="Arial" w:cs="Arial"/>
              </w:rPr>
              <w:t xml:space="preserve"> o zájmová </w:t>
            </w:r>
            <w:proofErr w:type="spellStart"/>
            <w:r w:rsidRPr="00CD1E18">
              <w:rPr>
                <w:rFonts w:ascii="Arial" w:hAnsi="Arial" w:cs="Arial"/>
              </w:rPr>
              <w:t>zviřata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6F7DBA" w:rsidP="006F7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všichni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2B4208" w:rsidP="00CD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CZZ - škola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jc w:val="right"/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seznámení se zvířaty, krmení a čistění  - lehká manuální práce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proofErr w:type="gramStart"/>
            <w:r w:rsidRPr="00CD1E18">
              <w:rPr>
                <w:rFonts w:ascii="Arial" w:hAnsi="Arial" w:cs="Arial"/>
              </w:rPr>
              <w:t>7.práce</w:t>
            </w:r>
            <w:proofErr w:type="gramEnd"/>
            <w:r w:rsidRPr="00CD1E18">
              <w:rPr>
                <w:rFonts w:ascii="Arial" w:hAnsi="Arial" w:cs="Arial"/>
              </w:rPr>
              <w:t xml:space="preserve"> v rostlinné výrobě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6F7DBA" w:rsidP="006F7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všichni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školky Kukleny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jc w:val="right"/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pletí a přesazování rostlin - lehká manuální práce</w:t>
            </w:r>
          </w:p>
        </w:tc>
      </w:tr>
      <w:tr w:rsidR="00CD1E18" w:rsidRPr="00CD1E18" w:rsidTr="00CD1E18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proofErr w:type="gramStart"/>
            <w:r w:rsidRPr="00CD1E18">
              <w:rPr>
                <w:rFonts w:ascii="Arial" w:hAnsi="Arial" w:cs="Arial"/>
              </w:rPr>
              <w:t>8.individuální</w:t>
            </w:r>
            <w:proofErr w:type="gramEnd"/>
            <w:r w:rsidRPr="00CD1E18">
              <w:rPr>
                <w:rFonts w:ascii="Arial" w:hAnsi="Arial" w:cs="Arial"/>
              </w:rPr>
              <w:t xml:space="preserve"> praxe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6F7DBA" w:rsidP="00CD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všichni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dle smluv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jc w:val="right"/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pracovní činnost dle uzavřené smlouvy</w:t>
            </w:r>
          </w:p>
        </w:tc>
      </w:tr>
      <w:tr w:rsidR="00CD1E18" w:rsidRPr="00CD1E18" w:rsidTr="00CD1E18">
        <w:trPr>
          <w:trHeight w:val="3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jc w:val="righ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CD1E18">
              <w:rPr>
                <w:rFonts w:ascii="Arial CE" w:hAnsi="Arial CE" w:cs="Arial CE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</w:tr>
    </w:tbl>
    <w:p w:rsidR="001903F0" w:rsidRPr="001903F0" w:rsidRDefault="001903F0" w:rsidP="002F4103">
      <w:pPr>
        <w:tabs>
          <w:tab w:val="left" w:pos="9356"/>
        </w:tabs>
        <w:jc w:val="both"/>
        <w:rPr>
          <w:sz w:val="24"/>
        </w:rPr>
      </w:pPr>
    </w:p>
    <w:sectPr w:rsidR="001903F0" w:rsidRPr="001903F0" w:rsidSect="00CD1E18">
      <w:pgSz w:w="16838" w:h="11906" w:orient="landscape"/>
      <w:pgMar w:top="1273" w:right="1417" w:bottom="1273" w:left="1134" w:header="1440" w:footer="144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33"/>
    <w:rsid w:val="00145292"/>
    <w:rsid w:val="001766FB"/>
    <w:rsid w:val="001903F0"/>
    <w:rsid w:val="002B4208"/>
    <w:rsid w:val="002F4103"/>
    <w:rsid w:val="004E1752"/>
    <w:rsid w:val="00537A5A"/>
    <w:rsid w:val="00547843"/>
    <w:rsid w:val="00597FAF"/>
    <w:rsid w:val="00625D83"/>
    <w:rsid w:val="0069642D"/>
    <w:rsid w:val="006F7DBA"/>
    <w:rsid w:val="00771A86"/>
    <w:rsid w:val="008D5259"/>
    <w:rsid w:val="008D6138"/>
    <w:rsid w:val="0091585A"/>
    <w:rsid w:val="00976E71"/>
    <w:rsid w:val="00C24933"/>
    <w:rsid w:val="00CD1E18"/>
    <w:rsid w:val="00EC6E37"/>
    <w:rsid w:val="00EE10AC"/>
    <w:rsid w:val="00F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A943C"/>
  <w15:docId w15:val="{7D14B5EA-06FE-4533-B72C-1ADDC4C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3A09-D016-4E55-B518-4AAD2E03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2D2CA613</Template>
  <TotalTime>1</TotalTime>
  <Pages>2</Pages>
  <Words>325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………………………dne…………</vt:lpstr>
    </vt:vector>
  </TitlesOfParts>
  <Company>SOS veterinarni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………………………dne…………</dc:title>
  <dc:creator>pc19</dc:creator>
  <cp:lastModifiedBy>Miroslav Andrle</cp:lastModifiedBy>
  <cp:revision>2</cp:revision>
  <cp:lastPrinted>2013-01-30T08:46:00Z</cp:lastPrinted>
  <dcterms:created xsi:type="dcterms:W3CDTF">2020-01-29T10:26:00Z</dcterms:created>
  <dcterms:modified xsi:type="dcterms:W3CDTF">2020-01-29T10:26:00Z</dcterms:modified>
</cp:coreProperties>
</file>