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4C" w:rsidRPr="00EE10AC" w:rsidRDefault="0027134C" w:rsidP="0027134C">
      <w:pPr>
        <w:jc w:val="both"/>
        <w:rPr>
          <w:sz w:val="24"/>
        </w:rPr>
      </w:pPr>
      <w:r w:rsidRPr="00EE10AC">
        <w:rPr>
          <w:sz w:val="24"/>
        </w:rPr>
        <w:t>K rukám ředitelky školy</w:t>
      </w:r>
    </w:p>
    <w:p w:rsidR="0027134C" w:rsidRPr="00EE10AC" w:rsidRDefault="0027134C" w:rsidP="0027134C">
      <w:pPr>
        <w:jc w:val="both"/>
        <w:rPr>
          <w:sz w:val="24"/>
        </w:rPr>
      </w:pPr>
      <w:r w:rsidRPr="00EE10AC">
        <w:rPr>
          <w:sz w:val="24"/>
        </w:rPr>
        <w:t xml:space="preserve">Ing. Hany </w:t>
      </w:r>
      <w:proofErr w:type="spellStart"/>
      <w:r w:rsidRPr="00EE10AC">
        <w:rPr>
          <w:sz w:val="24"/>
        </w:rPr>
        <w:t>Rubáčkové</w:t>
      </w:r>
      <w:proofErr w:type="spellEnd"/>
    </w:p>
    <w:p w:rsidR="0027134C" w:rsidRPr="00EE10AC" w:rsidRDefault="0027134C" w:rsidP="0027134C">
      <w:pPr>
        <w:jc w:val="both"/>
        <w:rPr>
          <w:sz w:val="24"/>
        </w:rPr>
      </w:pPr>
      <w:r w:rsidRPr="00EE10AC">
        <w:rPr>
          <w:sz w:val="24"/>
        </w:rPr>
        <w:t>Střední odborná škola veterinární,</w:t>
      </w:r>
    </w:p>
    <w:p w:rsidR="0027134C" w:rsidRPr="00EE10AC" w:rsidRDefault="0027134C" w:rsidP="0027134C">
      <w:pPr>
        <w:jc w:val="both"/>
        <w:rPr>
          <w:sz w:val="24"/>
        </w:rPr>
      </w:pPr>
      <w:r w:rsidRPr="00EE10AC">
        <w:rPr>
          <w:sz w:val="24"/>
        </w:rPr>
        <w:t>Pražská 68</w:t>
      </w:r>
    </w:p>
    <w:p w:rsidR="0027134C" w:rsidRPr="00EE10AC" w:rsidRDefault="0027134C" w:rsidP="0027134C">
      <w:pPr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27134C" w:rsidRPr="00EE10AC" w:rsidRDefault="0027134C" w:rsidP="0027134C">
      <w:pPr>
        <w:jc w:val="both"/>
        <w:rPr>
          <w:sz w:val="24"/>
        </w:rPr>
      </w:pPr>
    </w:p>
    <w:p w:rsidR="0027134C" w:rsidRPr="00EE10AC" w:rsidRDefault="0027134C" w:rsidP="0027134C">
      <w:pPr>
        <w:jc w:val="both"/>
        <w:rPr>
          <w:sz w:val="24"/>
        </w:rPr>
      </w:pPr>
    </w:p>
    <w:p w:rsidR="0027134C" w:rsidRDefault="0027134C" w:rsidP="0027134C">
      <w:pPr>
        <w:jc w:val="both"/>
        <w:rPr>
          <w:b/>
          <w:sz w:val="24"/>
        </w:rPr>
      </w:pPr>
    </w:p>
    <w:p w:rsidR="0027134C" w:rsidRDefault="0027134C" w:rsidP="0027134C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</w:t>
      </w:r>
      <w:r>
        <w:rPr>
          <w:sz w:val="28"/>
          <w:szCs w:val="28"/>
          <w:u w:val="none"/>
        </w:rPr>
        <w:t> vyučování předmětu tělesná výchova</w:t>
      </w:r>
    </w:p>
    <w:p w:rsidR="0027134C" w:rsidRDefault="0027134C" w:rsidP="0027134C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 </w:t>
      </w:r>
    </w:p>
    <w:p w:rsidR="0027134C" w:rsidRPr="00F8040B" w:rsidRDefault="0027134C" w:rsidP="0027134C">
      <w:pPr>
        <w:pStyle w:val="Nadpis2"/>
        <w:rPr>
          <w:sz w:val="28"/>
          <w:szCs w:val="28"/>
          <w:u w:val="none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žáka:  …</w:t>
      </w:r>
      <w:proofErr w:type="gramEnd"/>
      <w:r>
        <w:rPr>
          <w:sz w:val="24"/>
        </w:rPr>
        <w:t xml:space="preserve">……………………………….     </w:t>
      </w:r>
    </w:p>
    <w:p w:rsidR="0027134C" w:rsidRPr="00905664" w:rsidRDefault="0027134C" w:rsidP="0027134C">
      <w:pPr>
        <w:jc w:val="right"/>
        <w:rPr>
          <w:sz w:val="16"/>
          <w:szCs w:val="16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Třída: …</w:t>
      </w:r>
      <w:proofErr w:type="gramStart"/>
      <w:r>
        <w:rPr>
          <w:sz w:val="24"/>
        </w:rPr>
        <w:t>…...</w:t>
      </w:r>
      <w:proofErr w:type="gramEnd"/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Třídní učitel: ………………………….</w:t>
      </w: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Vyučující tělesné výchovy: ………………………….</w:t>
      </w: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Období: ………………</w:t>
      </w:r>
      <w:proofErr w:type="gramStart"/>
      <w:r>
        <w:rPr>
          <w:sz w:val="24"/>
        </w:rPr>
        <w:t>…..</w:t>
      </w:r>
      <w:proofErr w:type="gramEnd"/>
    </w:p>
    <w:p w:rsidR="0027134C" w:rsidRDefault="0027134C" w:rsidP="0027134C">
      <w:pPr>
        <w:jc w:val="both"/>
        <w:rPr>
          <w:b/>
          <w:sz w:val="24"/>
        </w:rPr>
      </w:pPr>
    </w:p>
    <w:p w:rsidR="0027134C" w:rsidRDefault="0027134C" w:rsidP="0027134C">
      <w:pPr>
        <w:jc w:val="both"/>
        <w:rPr>
          <w:sz w:val="24"/>
        </w:rPr>
      </w:pPr>
      <w:r>
        <w:rPr>
          <w:b/>
          <w:sz w:val="24"/>
        </w:rPr>
        <w:t xml:space="preserve">Odůvodnění </w:t>
      </w:r>
      <w:r>
        <w:rPr>
          <w:sz w:val="24"/>
        </w:rPr>
        <w:t>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27134C" w:rsidRPr="00A55DB1" w:rsidRDefault="0027134C" w:rsidP="0027134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27134C" w:rsidRDefault="0027134C" w:rsidP="0027134C">
      <w:pPr>
        <w:jc w:val="both"/>
        <w:rPr>
          <w:b/>
          <w:sz w:val="24"/>
        </w:rPr>
      </w:pPr>
    </w:p>
    <w:p w:rsidR="0027134C" w:rsidRDefault="0027134C" w:rsidP="0027134C">
      <w:pPr>
        <w:jc w:val="both"/>
        <w:rPr>
          <w:b/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Podpis žáka……………………………….</w:t>
      </w:r>
    </w:p>
    <w:p w:rsidR="0027134C" w:rsidRPr="00905664" w:rsidRDefault="0027134C" w:rsidP="0027134C">
      <w:pPr>
        <w:jc w:val="right"/>
        <w:rPr>
          <w:sz w:val="16"/>
          <w:szCs w:val="16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Jméno a příjmení zákonného zástupce……………………………………………</w:t>
      </w: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Adresa včetně PSČ:…………………………………………………………………</w:t>
      </w:r>
    </w:p>
    <w:p w:rsidR="0027134C" w:rsidRDefault="0027134C" w:rsidP="0027134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>Podpis zákonného zástupce………………………….</w:t>
      </w: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  <w:r>
        <w:rPr>
          <w:sz w:val="24"/>
        </w:rPr>
        <w:t xml:space="preserve">V……………………………….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>………………</w:t>
      </w: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Default="0027134C" w:rsidP="0027134C">
      <w:pPr>
        <w:rPr>
          <w:sz w:val="24"/>
        </w:rPr>
      </w:pPr>
    </w:p>
    <w:p w:rsidR="0027134C" w:rsidRPr="001903F0" w:rsidRDefault="0027134C" w:rsidP="0027134C">
      <w:pPr>
        <w:jc w:val="both"/>
        <w:rPr>
          <w:sz w:val="24"/>
        </w:rPr>
      </w:pPr>
      <w:r w:rsidRPr="001903F0">
        <w:rPr>
          <w:sz w:val="24"/>
        </w:rPr>
        <w:t>Příloha:</w:t>
      </w:r>
    </w:p>
    <w:p w:rsidR="0027134C" w:rsidRDefault="0027134C" w:rsidP="0027134C">
      <w:pPr>
        <w:jc w:val="both"/>
        <w:rPr>
          <w:sz w:val="24"/>
        </w:rPr>
      </w:pPr>
      <w:r>
        <w:rPr>
          <w:sz w:val="24"/>
        </w:rPr>
        <w:t>Posudek o zdravotní způsobilosti žáka k tělesné výchově</w:t>
      </w:r>
    </w:p>
    <w:p w:rsidR="0027134C" w:rsidRDefault="0027134C" w:rsidP="0027134C">
      <w:pPr>
        <w:jc w:val="both"/>
        <w:rPr>
          <w:sz w:val="24"/>
        </w:rPr>
      </w:pPr>
      <w:r>
        <w:rPr>
          <w:sz w:val="24"/>
        </w:rPr>
        <w:t>Vyjádření lékaře ke konání praxe</w:t>
      </w:r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  <w:bookmarkStart w:id="0" w:name="_GoBack"/>
      <w:bookmarkEnd w:id="0"/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132"/>
        <w:gridCol w:w="830"/>
        <w:gridCol w:w="1540"/>
        <w:gridCol w:w="1066"/>
        <w:gridCol w:w="7127"/>
      </w:tblGrid>
      <w:tr w:rsidR="002E1B15" w:rsidRPr="007C661E" w:rsidTr="002E1B15">
        <w:trPr>
          <w:trHeight w:val="709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lastRenderedPageBreak/>
              <w:t>ročník 2.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téma praxe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druh praxe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 xml:space="preserve">místo konání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7C661E">
              <w:rPr>
                <w:rFonts w:ascii="Arial CE" w:hAnsi="Arial CE" w:cs="Arial CE"/>
              </w:rPr>
              <w:t>poč.hod</w:t>
            </w:r>
            <w:proofErr w:type="spellEnd"/>
            <w:r w:rsidRPr="007C661E">
              <w:rPr>
                <w:rFonts w:ascii="Arial CE" w:hAnsi="Arial CE" w:cs="Arial CE"/>
              </w:rPr>
              <w:t>.</w:t>
            </w:r>
            <w:proofErr w:type="gramEnd"/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pracovní činnost, prostředí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žáků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praxe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 xml:space="preserve">za </w:t>
            </w:r>
            <w:proofErr w:type="spellStart"/>
            <w:r w:rsidRPr="007C661E">
              <w:rPr>
                <w:rFonts w:ascii="Arial CE" w:hAnsi="Arial CE" w:cs="Arial CE"/>
              </w:rPr>
              <w:t>š.rok</w:t>
            </w:r>
            <w:proofErr w:type="spellEnd"/>
            <w:proofErr w:type="gramEnd"/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nebezpečí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na žáka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1.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měření a evidence zvířat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učební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škola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5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nácvik používání měřidel a zjišťování TR u vybraných zvířat - koně atd.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2E1B15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2.</w:t>
            </w:r>
            <w:r w:rsidR="002E1B15">
              <w:rPr>
                <w:rFonts w:ascii="Arial CE" w:hAnsi="Arial CE" w:cs="Arial CE"/>
              </w:rPr>
              <w:t xml:space="preserve"> dojení</w:t>
            </w:r>
            <w:r w:rsidRPr="007C661E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ZD Chýšť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12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dojení a ošetřování telat -lehká manuální práce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chov a ošetřování skotu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2E1B1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2.A,B,C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ZD Všestary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práce ve stájích u dojnic, telat - čištění, dojení, úklidy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4.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ošetřování hospodář</w:t>
            </w:r>
            <w:r w:rsidR="002E1B15">
              <w:rPr>
                <w:rFonts w:ascii="Arial CE" w:hAnsi="Arial CE" w:cs="Arial CE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2.A,C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závod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30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práce ve stájích u dojnic, telat - čištění, dojení, úklidy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 xml:space="preserve">   zvířat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 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2E1B1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péče o zájmová zvířata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učební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CZZ- škola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seznámení se zvířaty, krmení a čistění  - lehká manuální práce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6.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pomocné práce laboratoř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2.B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laboratoř CHL</w:t>
            </w:r>
            <w:r w:rsidR="002E1B15">
              <w:rPr>
                <w:rFonts w:ascii="Arial" w:hAnsi="Arial" w:cs="Arial"/>
              </w:rPr>
              <w:t xml:space="preserve"> </w:t>
            </w:r>
            <w:r w:rsidRPr="007C661E">
              <w:rPr>
                <w:rFonts w:ascii="Arial" w:hAnsi="Arial" w:cs="Arial"/>
              </w:rPr>
              <w:t>H</w:t>
            </w:r>
            <w:r w:rsidR="002E1B15">
              <w:rPr>
                <w:rFonts w:ascii="Arial" w:hAnsi="Arial" w:cs="Arial"/>
              </w:rPr>
              <w:t xml:space="preserve">. </w:t>
            </w:r>
            <w:r w:rsidRPr="007C661E">
              <w:rPr>
                <w:rFonts w:ascii="Arial" w:hAnsi="Arial" w:cs="Arial"/>
              </w:rPr>
              <w:t>K</w:t>
            </w:r>
            <w:r w:rsidR="002E1B15">
              <w:rPr>
                <w:rFonts w:ascii="Arial" w:hAnsi="Arial" w:cs="Arial"/>
              </w:rPr>
              <w:t>rálové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pomocné práce v laboratoři - biologičtí činitelé -2</w:t>
            </w:r>
          </w:p>
        </w:tc>
      </w:tr>
      <w:tr w:rsidR="002E1B15" w:rsidRPr="007C661E" w:rsidTr="002E1B15">
        <w:trPr>
          <w:trHeight w:val="2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7.individuální</w:t>
            </w:r>
            <w:proofErr w:type="gramEnd"/>
            <w:r w:rsidRPr="007C661E">
              <w:rPr>
                <w:rFonts w:ascii="Arial CE" w:hAnsi="Arial CE" w:cs="Arial CE"/>
              </w:rPr>
              <w:t xml:space="preserve"> praxe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2E1B1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dle smluv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60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pracovní činnost dle uzavřené smlouvy</w:t>
            </w:r>
          </w:p>
        </w:tc>
      </w:tr>
      <w:tr w:rsidR="002E1B15" w:rsidRPr="007C661E" w:rsidTr="002E1B15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C661E">
              <w:rPr>
                <w:rFonts w:ascii="Arial CE" w:hAnsi="Arial CE" w:cs="Arial CE"/>
                <w:b/>
                <w:bCs/>
                <w:sz w:val="24"/>
                <w:szCs w:val="24"/>
              </w:rPr>
              <w:t>14</w:t>
            </w:r>
            <w:r w:rsidR="002E1B15">
              <w:rPr>
                <w:rFonts w:ascii="Arial CE" w:hAnsi="Arial CE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3"/>
    <w:rsid w:val="00091D55"/>
    <w:rsid w:val="000945EF"/>
    <w:rsid w:val="00145292"/>
    <w:rsid w:val="001766FB"/>
    <w:rsid w:val="001903F0"/>
    <w:rsid w:val="0027134C"/>
    <w:rsid w:val="002E1B15"/>
    <w:rsid w:val="002F4103"/>
    <w:rsid w:val="00537A5A"/>
    <w:rsid w:val="00597FAF"/>
    <w:rsid w:val="0069642D"/>
    <w:rsid w:val="00771A86"/>
    <w:rsid w:val="007C661E"/>
    <w:rsid w:val="008D5259"/>
    <w:rsid w:val="008D6138"/>
    <w:rsid w:val="0091585A"/>
    <w:rsid w:val="00976E71"/>
    <w:rsid w:val="00C24933"/>
    <w:rsid w:val="00CD1E18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214D2-E1A4-4345-8DBD-E21F7D52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0595-3573-4F29-A6BA-92B6849C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2D2CA613</Template>
  <TotalTime>0</TotalTime>
  <Pages>2</Pages>
  <Words>223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2020-01-29T10:37:00Z</dcterms:created>
  <dcterms:modified xsi:type="dcterms:W3CDTF">2020-01-29T10:37:00Z</dcterms:modified>
</cp:coreProperties>
</file>