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C5" w:rsidRPr="00EE10AC" w:rsidRDefault="00425BC5" w:rsidP="00425BC5">
      <w:pPr>
        <w:jc w:val="both"/>
        <w:rPr>
          <w:sz w:val="24"/>
        </w:rPr>
      </w:pPr>
      <w:r w:rsidRPr="00EE10AC">
        <w:rPr>
          <w:sz w:val="24"/>
        </w:rPr>
        <w:t>K rukám ředitelky školy</w:t>
      </w:r>
    </w:p>
    <w:p w:rsidR="00425BC5" w:rsidRPr="00EE10AC" w:rsidRDefault="00425BC5" w:rsidP="00425BC5">
      <w:pPr>
        <w:jc w:val="both"/>
        <w:rPr>
          <w:sz w:val="24"/>
        </w:rPr>
      </w:pPr>
      <w:r w:rsidRPr="00EE10AC">
        <w:rPr>
          <w:sz w:val="24"/>
        </w:rPr>
        <w:t xml:space="preserve">Ing. Hany </w:t>
      </w:r>
      <w:proofErr w:type="spellStart"/>
      <w:r w:rsidRPr="00EE10AC">
        <w:rPr>
          <w:sz w:val="24"/>
        </w:rPr>
        <w:t>Rubáčkové</w:t>
      </w:r>
      <w:proofErr w:type="spellEnd"/>
    </w:p>
    <w:p w:rsidR="00425BC5" w:rsidRPr="00EE10AC" w:rsidRDefault="00425BC5" w:rsidP="00425BC5">
      <w:pPr>
        <w:jc w:val="both"/>
        <w:rPr>
          <w:sz w:val="24"/>
        </w:rPr>
      </w:pPr>
      <w:r w:rsidRPr="00EE10AC">
        <w:rPr>
          <w:sz w:val="24"/>
        </w:rPr>
        <w:t>Střední odborná škola veterinární,</w:t>
      </w:r>
    </w:p>
    <w:p w:rsidR="00425BC5" w:rsidRPr="00EE10AC" w:rsidRDefault="00425BC5" w:rsidP="00425BC5">
      <w:pPr>
        <w:jc w:val="both"/>
        <w:rPr>
          <w:sz w:val="24"/>
        </w:rPr>
      </w:pPr>
      <w:r w:rsidRPr="00EE10AC">
        <w:rPr>
          <w:sz w:val="24"/>
        </w:rPr>
        <w:t>Pražská 68</w:t>
      </w:r>
    </w:p>
    <w:p w:rsidR="00425BC5" w:rsidRPr="00EE10AC" w:rsidRDefault="00425BC5" w:rsidP="00425BC5">
      <w:pPr>
        <w:jc w:val="both"/>
        <w:rPr>
          <w:sz w:val="24"/>
        </w:rPr>
      </w:pPr>
      <w:r w:rsidRPr="00EE10AC">
        <w:rPr>
          <w:sz w:val="24"/>
        </w:rPr>
        <w:t>501 01  Hradec Králové - Kukleny</w:t>
      </w:r>
    </w:p>
    <w:p w:rsidR="00425BC5" w:rsidRPr="00EE10AC" w:rsidRDefault="00425BC5" w:rsidP="00425BC5">
      <w:pPr>
        <w:jc w:val="both"/>
        <w:rPr>
          <w:sz w:val="24"/>
        </w:rPr>
      </w:pPr>
    </w:p>
    <w:p w:rsidR="00425BC5" w:rsidRPr="00EE10AC" w:rsidRDefault="00425BC5" w:rsidP="00425BC5">
      <w:pPr>
        <w:jc w:val="both"/>
        <w:rPr>
          <w:sz w:val="24"/>
        </w:rPr>
      </w:pPr>
    </w:p>
    <w:p w:rsidR="00425BC5" w:rsidRDefault="00425BC5" w:rsidP="00425BC5">
      <w:pPr>
        <w:jc w:val="both"/>
        <w:rPr>
          <w:b/>
          <w:sz w:val="24"/>
        </w:rPr>
      </w:pPr>
    </w:p>
    <w:p w:rsidR="00425BC5" w:rsidRDefault="00425BC5" w:rsidP="00425BC5">
      <w:pPr>
        <w:pStyle w:val="Nadpis2"/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Žádost o uvolnění </w:t>
      </w:r>
      <w:r>
        <w:rPr>
          <w:sz w:val="28"/>
          <w:szCs w:val="28"/>
          <w:u w:val="none"/>
        </w:rPr>
        <w:t xml:space="preserve">žáka </w:t>
      </w:r>
      <w:r w:rsidRPr="00F8040B">
        <w:rPr>
          <w:sz w:val="28"/>
          <w:szCs w:val="28"/>
          <w:u w:val="none"/>
        </w:rPr>
        <w:t>z</w:t>
      </w:r>
      <w:r>
        <w:rPr>
          <w:sz w:val="28"/>
          <w:szCs w:val="28"/>
          <w:u w:val="none"/>
        </w:rPr>
        <w:t> vyučování předmětu tělesná výchova</w:t>
      </w:r>
    </w:p>
    <w:p w:rsidR="00425BC5" w:rsidRDefault="00425BC5" w:rsidP="00425BC5">
      <w:pPr>
        <w:pStyle w:val="Nadpis2"/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 </w:t>
      </w:r>
    </w:p>
    <w:p w:rsidR="00425BC5" w:rsidRPr="00F8040B" w:rsidRDefault="00425BC5" w:rsidP="00425BC5">
      <w:pPr>
        <w:pStyle w:val="Nadpis2"/>
        <w:rPr>
          <w:sz w:val="28"/>
          <w:szCs w:val="28"/>
          <w:u w:val="none"/>
        </w:rPr>
      </w:pPr>
    </w:p>
    <w:p w:rsidR="00425BC5" w:rsidRDefault="00425BC5" w:rsidP="00425BC5">
      <w:pPr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žáka:  …</w:t>
      </w:r>
      <w:proofErr w:type="gramEnd"/>
      <w:r>
        <w:rPr>
          <w:sz w:val="24"/>
        </w:rPr>
        <w:t xml:space="preserve">……………………………….     </w:t>
      </w:r>
    </w:p>
    <w:p w:rsidR="00425BC5" w:rsidRPr="00905664" w:rsidRDefault="00425BC5" w:rsidP="00425BC5">
      <w:pPr>
        <w:jc w:val="right"/>
        <w:rPr>
          <w:sz w:val="16"/>
          <w:szCs w:val="16"/>
        </w:rPr>
      </w:pPr>
    </w:p>
    <w:p w:rsidR="00425BC5" w:rsidRDefault="00425BC5" w:rsidP="00425BC5">
      <w:pPr>
        <w:rPr>
          <w:sz w:val="24"/>
        </w:rPr>
      </w:pPr>
      <w:r>
        <w:rPr>
          <w:sz w:val="24"/>
        </w:rPr>
        <w:t>Třída: …</w:t>
      </w:r>
      <w:proofErr w:type="gramStart"/>
      <w:r>
        <w:rPr>
          <w:sz w:val="24"/>
        </w:rPr>
        <w:t>…...</w:t>
      </w:r>
      <w:proofErr w:type="gramEnd"/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  <w:r>
        <w:rPr>
          <w:sz w:val="24"/>
        </w:rPr>
        <w:t>Třídní učitel: ………………………….</w:t>
      </w: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  <w:r>
        <w:rPr>
          <w:sz w:val="24"/>
        </w:rPr>
        <w:t>Vyučující tělesné výchovy: ………………………….</w:t>
      </w: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  <w:r>
        <w:rPr>
          <w:sz w:val="24"/>
        </w:rPr>
        <w:t>Období: ………………</w:t>
      </w:r>
      <w:proofErr w:type="gramStart"/>
      <w:r>
        <w:rPr>
          <w:sz w:val="24"/>
        </w:rPr>
        <w:t>…..</w:t>
      </w:r>
      <w:proofErr w:type="gramEnd"/>
    </w:p>
    <w:p w:rsidR="00425BC5" w:rsidRDefault="00425BC5" w:rsidP="00425BC5">
      <w:pPr>
        <w:jc w:val="both"/>
        <w:rPr>
          <w:b/>
          <w:sz w:val="24"/>
        </w:rPr>
      </w:pPr>
    </w:p>
    <w:p w:rsidR="00425BC5" w:rsidRDefault="00425BC5" w:rsidP="00425BC5">
      <w:pPr>
        <w:jc w:val="both"/>
        <w:rPr>
          <w:sz w:val="24"/>
        </w:rPr>
      </w:pPr>
      <w:r>
        <w:rPr>
          <w:b/>
          <w:sz w:val="24"/>
        </w:rPr>
        <w:t xml:space="preserve">Odůvodnění </w:t>
      </w:r>
      <w:r>
        <w:rPr>
          <w:sz w:val="24"/>
        </w:rPr>
        <w:t>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425BC5" w:rsidRPr="00A55DB1" w:rsidRDefault="00425BC5" w:rsidP="00425BC5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425BC5" w:rsidRDefault="00425BC5" w:rsidP="00425BC5">
      <w:pPr>
        <w:jc w:val="both"/>
        <w:rPr>
          <w:b/>
          <w:sz w:val="24"/>
        </w:rPr>
      </w:pPr>
    </w:p>
    <w:p w:rsidR="00425BC5" w:rsidRDefault="00425BC5" w:rsidP="00425BC5">
      <w:pPr>
        <w:jc w:val="both"/>
        <w:rPr>
          <w:b/>
          <w:sz w:val="24"/>
        </w:rPr>
      </w:pPr>
    </w:p>
    <w:p w:rsidR="00425BC5" w:rsidRDefault="00425BC5" w:rsidP="00425BC5">
      <w:pPr>
        <w:rPr>
          <w:sz w:val="24"/>
        </w:rPr>
      </w:pPr>
      <w:r>
        <w:rPr>
          <w:sz w:val="24"/>
        </w:rPr>
        <w:t>Podpis žáka……………………………….</w:t>
      </w:r>
    </w:p>
    <w:p w:rsidR="00425BC5" w:rsidRPr="00905664" w:rsidRDefault="00425BC5" w:rsidP="00425BC5">
      <w:pPr>
        <w:jc w:val="right"/>
        <w:rPr>
          <w:sz w:val="16"/>
          <w:szCs w:val="16"/>
        </w:rPr>
      </w:pP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  <w:r>
        <w:rPr>
          <w:sz w:val="24"/>
        </w:rPr>
        <w:t>Jméno a příjmení zákonného zástupce……………………………………………</w:t>
      </w: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  <w:r>
        <w:rPr>
          <w:sz w:val="24"/>
        </w:rPr>
        <w:t>Adresa včetně PSČ:…………………………………………………………………</w:t>
      </w:r>
    </w:p>
    <w:p w:rsidR="00425BC5" w:rsidRDefault="00425BC5" w:rsidP="00425BC5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  <w:r>
        <w:rPr>
          <w:sz w:val="24"/>
        </w:rPr>
        <w:t>Podpis zákonného zástupce………………………….</w:t>
      </w: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  <w:r>
        <w:rPr>
          <w:sz w:val="24"/>
        </w:rPr>
        <w:t xml:space="preserve">V……………………………….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>………………</w:t>
      </w: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</w:p>
    <w:p w:rsidR="00425BC5" w:rsidRDefault="00425BC5" w:rsidP="00425BC5">
      <w:pPr>
        <w:rPr>
          <w:sz w:val="24"/>
        </w:rPr>
      </w:pPr>
    </w:p>
    <w:p w:rsidR="00425BC5" w:rsidRPr="001903F0" w:rsidRDefault="00425BC5" w:rsidP="00425BC5">
      <w:pPr>
        <w:jc w:val="both"/>
        <w:rPr>
          <w:sz w:val="24"/>
        </w:rPr>
      </w:pPr>
      <w:r w:rsidRPr="001903F0">
        <w:rPr>
          <w:sz w:val="24"/>
        </w:rPr>
        <w:t>Příloha:</w:t>
      </w:r>
    </w:p>
    <w:p w:rsidR="00425BC5" w:rsidRDefault="00425BC5" w:rsidP="00425BC5">
      <w:pPr>
        <w:jc w:val="both"/>
        <w:rPr>
          <w:sz w:val="24"/>
        </w:rPr>
      </w:pPr>
      <w:r>
        <w:rPr>
          <w:sz w:val="24"/>
        </w:rPr>
        <w:t>Posudek o zdravotní způsobilosti žáka k tělesné výchově</w:t>
      </w:r>
    </w:p>
    <w:p w:rsidR="00425BC5" w:rsidRDefault="00425BC5" w:rsidP="00425BC5">
      <w:pPr>
        <w:jc w:val="both"/>
        <w:rPr>
          <w:sz w:val="24"/>
        </w:rPr>
      </w:pPr>
      <w:r>
        <w:rPr>
          <w:sz w:val="24"/>
        </w:rPr>
        <w:t>Vyjádření lékaře ke konání praxe</w:t>
      </w:r>
    </w:p>
    <w:p w:rsidR="00CD1E18" w:rsidRDefault="00CD1E18" w:rsidP="002F4103">
      <w:pPr>
        <w:tabs>
          <w:tab w:val="left" w:pos="9356"/>
        </w:tabs>
        <w:jc w:val="both"/>
        <w:rPr>
          <w:sz w:val="24"/>
        </w:rPr>
        <w:sectPr w:rsidR="00CD1E18">
          <w:pgSz w:w="11906" w:h="16838"/>
          <w:pgMar w:top="1417" w:right="1273" w:bottom="1134" w:left="1273" w:header="1440" w:footer="1440" w:gutter="0"/>
          <w:cols w:space="708"/>
          <w:noEndnote/>
        </w:sectPr>
      </w:pPr>
      <w:bookmarkStart w:id="0" w:name="_GoBack"/>
      <w:bookmarkEnd w:id="0"/>
    </w:p>
    <w:tbl>
      <w:tblPr>
        <w:tblW w:w="149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141"/>
        <w:gridCol w:w="780"/>
        <w:gridCol w:w="2219"/>
        <w:gridCol w:w="908"/>
        <w:gridCol w:w="7360"/>
      </w:tblGrid>
      <w:tr w:rsidR="00C74743" w:rsidRPr="00C74743" w:rsidTr="00AB438F">
        <w:trPr>
          <w:trHeight w:val="709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  <w:b/>
                <w:bCs/>
              </w:rPr>
            </w:pPr>
            <w:r w:rsidRPr="00C74743">
              <w:rPr>
                <w:rFonts w:ascii="Arial" w:hAnsi="Arial" w:cs="Arial"/>
                <w:b/>
                <w:bCs/>
              </w:rPr>
              <w:lastRenderedPageBreak/>
              <w:t>ročník 3.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téma praxe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druh praxe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 xml:space="preserve">počet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 xml:space="preserve">místo konání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C74743">
              <w:rPr>
                <w:rFonts w:ascii="Arial CE" w:hAnsi="Arial CE" w:cs="Arial CE"/>
              </w:rPr>
              <w:t>poč.hod</w:t>
            </w:r>
            <w:proofErr w:type="spellEnd"/>
            <w:r w:rsidRPr="00C74743">
              <w:rPr>
                <w:rFonts w:ascii="Arial CE" w:hAnsi="Arial CE" w:cs="Arial CE"/>
              </w:rPr>
              <w:t>.</w:t>
            </w:r>
            <w:proofErr w:type="gramEnd"/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pracovní činnost, prostředí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žáků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praxe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 CE" w:hAnsi="Arial CE" w:cs="Arial CE"/>
              </w:rPr>
            </w:pPr>
            <w:proofErr w:type="gramStart"/>
            <w:r w:rsidRPr="00C74743">
              <w:rPr>
                <w:rFonts w:ascii="Arial CE" w:hAnsi="Arial CE" w:cs="Arial CE"/>
              </w:rPr>
              <w:t xml:space="preserve">za </w:t>
            </w:r>
            <w:proofErr w:type="spellStart"/>
            <w:r w:rsidRPr="00C74743">
              <w:rPr>
                <w:rFonts w:ascii="Arial CE" w:hAnsi="Arial CE" w:cs="Arial CE"/>
              </w:rPr>
              <w:t>š.rok</w:t>
            </w:r>
            <w:proofErr w:type="spellEnd"/>
            <w:proofErr w:type="gramEnd"/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nebezpečí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 CE" w:hAnsi="Arial CE" w:cs="Arial CE"/>
              </w:rPr>
            </w:pPr>
            <w:r w:rsidRPr="00C74743">
              <w:rPr>
                <w:rFonts w:ascii="Arial CE" w:hAnsi="Arial CE" w:cs="Arial CE"/>
              </w:rPr>
              <w:t>na žáka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proofErr w:type="gramStart"/>
            <w:r w:rsidRPr="00C74743">
              <w:rPr>
                <w:rFonts w:ascii="Arial" w:hAnsi="Arial" w:cs="Arial"/>
              </w:rPr>
              <w:t>1.optimalizace</w:t>
            </w:r>
            <w:proofErr w:type="gramEnd"/>
            <w:r w:rsidRPr="00C74743">
              <w:rPr>
                <w:rFonts w:ascii="Arial" w:hAnsi="Arial" w:cs="Arial"/>
              </w:rPr>
              <w:t xml:space="preserve"> krmných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škola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učebna PC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 xml:space="preserve">   </w:t>
            </w:r>
            <w:proofErr w:type="spellStart"/>
            <w:r w:rsidRPr="00C74743">
              <w:rPr>
                <w:rFonts w:ascii="Arial" w:hAnsi="Arial" w:cs="Arial"/>
              </w:rPr>
              <w:t>dávek+výpočet</w:t>
            </w:r>
            <w:proofErr w:type="spellEnd"/>
            <w:r w:rsidRPr="00C74743">
              <w:rPr>
                <w:rFonts w:ascii="Arial" w:hAnsi="Arial" w:cs="Arial"/>
              </w:rPr>
              <w:t xml:space="preserve"> přírůstků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proofErr w:type="gramStart"/>
            <w:r w:rsidRPr="00C74743">
              <w:rPr>
                <w:rFonts w:ascii="Arial" w:hAnsi="Arial" w:cs="Arial"/>
              </w:rPr>
              <w:t>2.vyšetřování</w:t>
            </w:r>
            <w:proofErr w:type="gramEnd"/>
            <w:r w:rsidRPr="00C74743">
              <w:rPr>
                <w:rFonts w:ascii="Arial" w:hAnsi="Arial" w:cs="Arial"/>
              </w:rPr>
              <w:t xml:space="preserve"> zvířat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 xml:space="preserve">škola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jc w:val="right"/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proofErr w:type="gramStart"/>
            <w:r w:rsidRPr="00C74743">
              <w:rPr>
                <w:rFonts w:ascii="Arial" w:hAnsi="Arial" w:cs="Arial"/>
              </w:rPr>
              <w:t>3.péče</w:t>
            </w:r>
            <w:proofErr w:type="gramEnd"/>
            <w:r w:rsidRPr="00C74743">
              <w:rPr>
                <w:rFonts w:ascii="Arial" w:hAnsi="Arial" w:cs="Arial"/>
              </w:rPr>
              <w:t xml:space="preserve"> o laboratorní zvířata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3.B</w:t>
            </w:r>
            <w:proofErr w:type="gramEnd"/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škola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3B42CA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AB438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4.pomocné</w:t>
            </w:r>
            <w:proofErr w:type="gramEnd"/>
            <w:r>
              <w:rPr>
                <w:rFonts w:ascii="Arial" w:hAnsi="Arial" w:cs="Arial"/>
              </w:rPr>
              <w:t xml:space="preserve"> práce </w:t>
            </w:r>
            <w:r w:rsidR="00C74743" w:rsidRPr="00C74743">
              <w:rPr>
                <w:rFonts w:ascii="Arial" w:hAnsi="Arial" w:cs="Arial"/>
              </w:rPr>
              <w:t>laboratoř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3.B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EMPLA AG s.r.o. </w:t>
            </w:r>
            <w:r w:rsidR="00C74743" w:rsidRPr="00C74743">
              <w:rPr>
                <w:rFonts w:ascii="Arial" w:hAnsi="Arial" w:cs="Arial"/>
              </w:rPr>
              <w:t>HK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jc w:val="right"/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pomocné práce v laboratoři - biologičtí činitelé -2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5.</w:t>
            </w:r>
            <w:r w:rsidR="00AB438F">
              <w:rPr>
                <w:rFonts w:ascii="Arial" w:hAnsi="Arial" w:cs="Arial"/>
              </w:rPr>
              <w:t xml:space="preserve"> </w:t>
            </w:r>
            <w:r w:rsidRPr="00C74743">
              <w:rPr>
                <w:rFonts w:ascii="Arial" w:hAnsi="Arial" w:cs="Arial"/>
              </w:rPr>
              <w:t>Záchranná stanice</w:t>
            </w:r>
            <w:r w:rsidR="00AB438F">
              <w:rPr>
                <w:rFonts w:ascii="Arial" w:hAnsi="Arial" w:cs="Arial"/>
              </w:rPr>
              <w:t xml:space="preserve"> zvířat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AB4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AB438F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3.A,C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proofErr w:type="spellStart"/>
            <w:r w:rsidRPr="00C74743">
              <w:rPr>
                <w:rFonts w:ascii="Arial" w:hAnsi="Arial" w:cs="Arial"/>
              </w:rPr>
              <w:t>Pasíčka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zvířaty, úklid v klecích, práce venku</w:t>
            </w:r>
          </w:p>
        </w:tc>
      </w:tr>
      <w:tr w:rsidR="00C74743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C74743" w:rsidP="00AB438F">
            <w:pPr>
              <w:rPr>
                <w:rFonts w:ascii="Arial" w:hAnsi="Arial" w:cs="Arial"/>
              </w:rPr>
            </w:pPr>
            <w:proofErr w:type="gramStart"/>
            <w:r w:rsidRPr="00C74743">
              <w:rPr>
                <w:rFonts w:ascii="Arial" w:hAnsi="Arial" w:cs="Arial"/>
              </w:rPr>
              <w:t>6.</w:t>
            </w:r>
            <w:r w:rsidR="00AB438F">
              <w:rPr>
                <w:rFonts w:ascii="Arial" w:hAnsi="Arial" w:cs="Arial"/>
              </w:rPr>
              <w:t>zájmová</w:t>
            </w:r>
            <w:proofErr w:type="gramEnd"/>
            <w:r w:rsidR="00AB438F">
              <w:rPr>
                <w:rFonts w:ascii="Arial" w:hAnsi="Arial" w:cs="Arial"/>
              </w:rPr>
              <w:t xml:space="preserve"> zvířata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AB4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3.A,C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CZZ-škola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743" w:rsidRPr="00C74743" w:rsidRDefault="00AB438F" w:rsidP="00AB438F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zvířaty, úklid v</w:t>
            </w:r>
            <w:r>
              <w:rPr>
                <w:rFonts w:ascii="Arial" w:hAnsi="Arial" w:cs="Arial"/>
              </w:rPr>
              <w:t> </w:t>
            </w:r>
            <w:r w:rsidRPr="00C74743">
              <w:rPr>
                <w:rFonts w:ascii="Arial" w:hAnsi="Arial" w:cs="Arial"/>
              </w:rPr>
              <w:t>klecích</w:t>
            </w:r>
            <w:r>
              <w:rPr>
                <w:rFonts w:ascii="Arial" w:hAnsi="Arial" w:cs="Arial"/>
              </w:rPr>
              <w:t>, teráriích</w:t>
            </w:r>
          </w:p>
        </w:tc>
      </w:tr>
      <w:tr w:rsidR="00AB438F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AB4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C74743">
              <w:rPr>
                <w:rFonts w:ascii="Arial" w:hAnsi="Arial" w:cs="Arial"/>
              </w:rPr>
              <w:t xml:space="preserve">ZOO </w:t>
            </w:r>
            <w:proofErr w:type="spellStart"/>
            <w:r w:rsidRPr="00C74743">
              <w:rPr>
                <w:rFonts w:ascii="Arial" w:hAnsi="Arial" w:cs="Arial"/>
              </w:rPr>
              <w:t>D.Králové</w:t>
            </w:r>
            <w:proofErr w:type="spellEnd"/>
            <w:r w:rsidRPr="00C74743">
              <w:rPr>
                <w:rFonts w:ascii="Arial" w:hAnsi="Arial" w:cs="Arial"/>
              </w:rPr>
              <w:t>/Liberec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D26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ZOO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AB438F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7474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4743">
              <w:rPr>
                <w:rFonts w:ascii="Arial" w:hAnsi="Arial" w:cs="Arial"/>
              </w:rPr>
              <w:t>ambulance veterinárního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AB4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dle smluv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30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rizika vyplývající z manipulace se zvířaty</w:t>
            </w:r>
          </w:p>
        </w:tc>
      </w:tr>
      <w:tr w:rsidR="00AB438F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 xml:space="preserve">   lékaře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žáci pracují pod dozorem veterinárního lékaře na klinice</w:t>
            </w:r>
          </w:p>
        </w:tc>
      </w:tr>
      <w:tr w:rsidR="00AB438F" w:rsidRPr="00C74743" w:rsidTr="00AB438F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proofErr w:type="gramStart"/>
            <w:r w:rsidRPr="00C74743">
              <w:rPr>
                <w:rFonts w:ascii="Arial" w:hAnsi="Arial" w:cs="Arial"/>
              </w:rPr>
              <w:t>12.potravinářský</w:t>
            </w:r>
            <w:proofErr w:type="gramEnd"/>
            <w:r w:rsidRPr="00C74743">
              <w:rPr>
                <w:rFonts w:ascii="Arial" w:hAnsi="Arial" w:cs="Arial"/>
              </w:rPr>
              <w:t xml:space="preserve"> podnik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mlékárna/</w:t>
            </w:r>
            <w:proofErr w:type="spellStart"/>
            <w:r w:rsidRPr="00C74743">
              <w:rPr>
                <w:rFonts w:ascii="Arial" w:hAnsi="Arial" w:cs="Arial"/>
              </w:rPr>
              <w:t>potrav.podnik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3B42CA" w:rsidP="00C74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praxe má charakter exkurse - není vykonávána žádná pracovní činnost</w:t>
            </w:r>
          </w:p>
        </w:tc>
      </w:tr>
      <w:tr w:rsidR="00AB438F" w:rsidRPr="00C74743" w:rsidTr="00AB438F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proofErr w:type="gramStart"/>
            <w:r w:rsidRPr="00C74743">
              <w:rPr>
                <w:rFonts w:ascii="Arial" w:hAnsi="Arial" w:cs="Arial"/>
              </w:rPr>
              <w:t>13.individuální</w:t>
            </w:r>
            <w:proofErr w:type="gramEnd"/>
            <w:r w:rsidRPr="00C74743">
              <w:rPr>
                <w:rFonts w:ascii="Arial" w:hAnsi="Arial" w:cs="Arial"/>
              </w:rPr>
              <w:t xml:space="preserve"> praxe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individuální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všichni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dle smluv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jc w:val="right"/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  <w:r w:rsidRPr="00C74743">
              <w:rPr>
                <w:rFonts w:ascii="Arial" w:hAnsi="Arial" w:cs="Arial"/>
              </w:rPr>
              <w:t>pracovní činnost dle uzavřené smlouvy</w:t>
            </w:r>
          </w:p>
        </w:tc>
      </w:tr>
      <w:tr w:rsidR="00AB438F" w:rsidRPr="00C74743" w:rsidTr="00AB438F">
        <w:trPr>
          <w:trHeight w:val="3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3B42CA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74743">
              <w:rPr>
                <w:rFonts w:ascii="Arial CE" w:hAnsi="Arial CE" w:cs="Arial CE"/>
                <w:b/>
                <w:bCs/>
                <w:sz w:val="24"/>
                <w:szCs w:val="24"/>
              </w:rPr>
              <w:t>19</w:t>
            </w:r>
            <w:r w:rsidR="003B42CA">
              <w:rPr>
                <w:rFonts w:ascii="Arial CE" w:hAnsi="Arial CE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38F" w:rsidRPr="00C74743" w:rsidRDefault="00AB438F" w:rsidP="00C74743">
            <w:pPr>
              <w:rPr>
                <w:rFonts w:ascii="Arial" w:hAnsi="Arial" w:cs="Arial"/>
              </w:rPr>
            </w:pPr>
          </w:p>
        </w:tc>
      </w:tr>
    </w:tbl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</w:p>
    <w:sectPr w:rsidR="001903F0" w:rsidRPr="001903F0" w:rsidSect="00CD1E18">
      <w:pgSz w:w="16838" w:h="11906" w:orient="landscape"/>
      <w:pgMar w:top="1273" w:right="1417" w:bottom="1273" w:left="1134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3"/>
    <w:rsid w:val="00145292"/>
    <w:rsid w:val="001766FB"/>
    <w:rsid w:val="001903F0"/>
    <w:rsid w:val="002F4103"/>
    <w:rsid w:val="003B42CA"/>
    <w:rsid w:val="00425BC5"/>
    <w:rsid w:val="00537A5A"/>
    <w:rsid w:val="00597FAF"/>
    <w:rsid w:val="0069642D"/>
    <w:rsid w:val="00771A86"/>
    <w:rsid w:val="007C661E"/>
    <w:rsid w:val="008D5259"/>
    <w:rsid w:val="008D6138"/>
    <w:rsid w:val="0091585A"/>
    <w:rsid w:val="0097019A"/>
    <w:rsid w:val="00976E71"/>
    <w:rsid w:val="00AB438F"/>
    <w:rsid w:val="00C24933"/>
    <w:rsid w:val="00C74743"/>
    <w:rsid w:val="00CD1E18"/>
    <w:rsid w:val="00EC6E37"/>
    <w:rsid w:val="00EE10AC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D6C870-6DEA-40AE-8EE0-FB98C397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FA9F-CCC1-4447-8E6B-0F0F72D2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2D2CA613</Template>
  <TotalTime>0</TotalTime>
  <Pages>2</Pages>
  <Words>295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………………………dne…………</vt:lpstr>
    </vt:vector>
  </TitlesOfParts>
  <Company>SOS veterinarni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………………………dne…………</dc:title>
  <dc:creator>pc19</dc:creator>
  <cp:lastModifiedBy>Miroslav Andrle</cp:lastModifiedBy>
  <cp:revision>2</cp:revision>
  <cp:lastPrinted>2013-01-30T08:46:00Z</cp:lastPrinted>
  <dcterms:created xsi:type="dcterms:W3CDTF">2020-01-29T10:38:00Z</dcterms:created>
  <dcterms:modified xsi:type="dcterms:W3CDTF">2020-01-29T10:38:00Z</dcterms:modified>
</cp:coreProperties>
</file>